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91" w:rsidRDefault="006A4791" w:rsidP="00720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B4B">
        <w:rPr>
          <w:rFonts w:ascii="Times New Roman" w:hAnsi="Times New Roman" w:cs="Times New Roman"/>
          <w:sz w:val="28"/>
          <w:szCs w:val="28"/>
        </w:rPr>
        <w:t>Эссе «Я - педагог»</w:t>
      </w:r>
    </w:p>
    <w:p w:rsidR="006A4791" w:rsidRPr="00DE7A0E" w:rsidRDefault="006A4791" w:rsidP="00DE7A0E">
      <w:pPr>
        <w:tabs>
          <w:tab w:val="left" w:pos="3427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7A0E">
        <w:rPr>
          <w:rFonts w:ascii="Times New Roman" w:hAnsi="Times New Roman" w:cs="Times New Roman"/>
          <w:sz w:val="28"/>
          <w:szCs w:val="28"/>
        </w:rPr>
        <w:t>Если Вселенная действительно беспредельна.</w:t>
      </w:r>
    </w:p>
    <w:p w:rsidR="006A4791" w:rsidRPr="00DE7A0E" w:rsidRDefault="006A4791" w:rsidP="00DE7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A0E">
        <w:rPr>
          <w:rFonts w:ascii="Times New Roman" w:hAnsi="Times New Roman" w:cs="Times New Roman"/>
          <w:sz w:val="28"/>
          <w:szCs w:val="28"/>
        </w:rPr>
        <w:t>А природа не имеет исчисление в своем творчестве,</w:t>
      </w:r>
    </w:p>
    <w:p w:rsidR="006A4791" w:rsidRPr="00DE7A0E" w:rsidRDefault="006A4791" w:rsidP="00DE7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A0E">
        <w:rPr>
          <w:rFonts w:ascii="Times New Roman" w:hAnsi="Times New Roman" w:cs="Times New Roman"/>
          <w:sz w:val="28"/>
          <w:szCs w:val="28"/>
        </w:rPr>
        <w:t>То единственная модель этой беспредельности</w:t>
      </w:r>
    </w:p>
    <w:p w:rsidR="006A4791" w:rsidRPr="00DE7A0E" w:rsidRDefault="006A4791" w:rsidP="00DE7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A0E">
        <w:rPr>
          <w:rFonts w:ascii="Times New Roman" w:hAnsi="Times New Roman" w:cs="Times New Roman"/>
          <w:sz w:val="28"/>
          <w:szCs w:val="28"/>
        </w:rPr>
        <w:t>И этих богатств есть Ребенок”.</w:t>
      </w:r>
    </w:p>
    <w:p w:rsidR="006A4791" w:rsidRPr="00DE7A0E" w:rsidRDefault="006A4791" w:rsidP="00DE7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A0E">
        <w:rPr>
          <w:rFonts w:ascii="Times New Roman" w:hAnsi="Times New Roman" w:cs="Times New Roman"/>
          <w:sz w:val="28"/>
          <w:szCs w:val="28"/>
        </w:rPr>
        <w:t>Ш. Амоношвили</w:t>
      </w:r>
    </w:p>
    <w:p w:rsidR="006A4791" w:rsidRDefault="006A4791" w:rsidP="00DE7A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4791" w:rsidRDefault="006A4791" w:rsidP="0078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93">
        <w:rPr>
          <w:rFonts w:ascii="Times New Roman" w:hAnsi="Times New Roman" w:cs="Times New Roman"/>
          <w:sz w:val="28"/>
          <w:szCs w:val="28"/>
        </w:rPr>
        <w:t>Мой путь к профессии педагога-психол</w:t>
      </w:r>
      <w:r>
        <w:rPr>
          <w:rFonts w:ascii="Times New Roman" w:hAnsi="Times New Roman" w:cs="Times New Roman"/>
          <w:sz w:val="28"/>
          <w:szCs w:val="28"/>
        </w:rPr>
        <w:t>ога был долгим, хотя меня со школы</w:t>
      </w:r>
      <w:r w:rsidRPr="00781093">
        <w:rPr>
          <w:rFonts w:ascii="Times New Roman" w:hAnsi="Times New Roman" w:cs="Times New Roman"/>
          <w:sz w:val="28"/>
          <w:szCs w:val="28"/>
        </w:rPr>
        <w:t xml:space="preserve"> интересовала психология, так как, сколько себя помню все друзья и знакомые обращались ко мне за советом. </w:t>
      </w:r>
    </w:p>
    <w:p w:rsidR="006A4791" w:rsidRDefault="006A4791" w:rsidP="0078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93">
        <w:rPr>
          <w:rFonts w:ascii="Times New Roman" w:hAnsi="Times New Roman" w:cs="Times New Roman"/>
          <w:sz w:val="28"/>
          <w:szCs w:val="28"/>
        </w:rPr>
        <w:t>Что касается детей, то мне всегда с ними было интересно, особенно возрастом с 3 до 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781093">
        <w:rPr>
          <w:rFonts w:ascii="Times New Roman" w:hAnsi="Times New Roman" w:cs="Times New Roman"/>
          <w:sz w:val="28"/>
          <w:szCs w:val="28"/>
        </w:rPr>
        <w:t>, когда они начинают рассуждать.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093">
        <w:rPr>
          <w:rFonts w:ascii="Times New Roman" w:hAnsi="Times New Roman" w:cs="Times New Roman"/>
          <w:sz w:val="28"/>
          <w:szCs w:val="28"/>
        </w:rPr>
        <w:t>Это просто кладезь житейской мудрости, просто диву даешься, вот сама бы точно никогда не додумалась. Недаром говорят, что устами младенца глаголет истина.</w:t>
      </w:r>
    </w:p>
    <w:p w:rsidR="006A4791" w:rsidRDefault="006A4791" w:rsidP="0078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93">
        <w:rPr>
          <w:rFonts w:ascii="Times New Roman" w:hAnsi="Times New Roman" w:cs="Times New Roman"/>
          <w:sz w:val="28"/>
          <w:szCs w:val="28"/>
        </w:rPr>
        <w:t xml:space="preserve"> И однажды я  поймала себя на мысли, что я как Гулливер среди маленьких людей, именно людей, таких забавных, но каждый со своим характером, со своим миром чувств, эмоций и проблем, </w:t>
      </w:r>
      <w:r>
        <w:rPr>
          <w:rFonts w:ascii="Times New Roman" w:hAnsi="Times New Roman" w:cs="Times New Roman"/>
          <w:sz w:val="28"/>
          <w:szCs w:val="28"/>
        </w:rPr>
        <w:t>с которыми они еще не умеют справляться</w:t>
      </w:r>
      <w:r w:rsidRPr="00781093">
        <w:rPr>
          <w:rFonts w:ascii="Times New Roman" w:hAnsi="Times New Roman" w:cs="Times New Roman"/>
          <w:sz w:val="28"/>
          <w:szCs w:val="28"/>
        </w:rPr>
        <w:t>. Это было такое волнующие открытие, которое и сейчас вызывает у меня умиление</w:t>
      </w:r>
      <w:r>
        <w:rPr>
          <w:rFonts w:ascii="Times New Roman" w:hAnsi="Times New Roman" w:cs="Times New Roman"/>
          <w:sz w:val="28"/>
          <w:szCs w:val="28"/>
        </w:rPr>
        <w:t>, являясь ресурсным состоянием.</w:t>
      </w:r>
    </w:p>
    <w:p w:rsidR="006A4791" w:rsidRDefault="006A4791" w:rsidP="0078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93">
        <w:rPr>
          <w:rFonts w:ascii="Times New Roman" w:hAnsi="Times New Roman" w:cs="Times New Roman"/>
          <w:sz w:val="28"/>
          <w:szCs w:val="28"/>
        </w:rPr>
        <w:t xml:space="preserve">А еще я часто шутила, что во мне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093">
        <w:rPr>
          <w:rFonts w:ascii="Times New Roman" w:hAnsi="Times New Roman" w:cs="Times New Roman"/>
          <w:sz w:val="28"/>
          <w:szCs w:val="28"/>
        </w:rPr>
        <w:t>умер Макаренко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10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093">
        <w:rPr>
          <w:rFonts w:ascii="Times New Roman" w:hAnsi="Times New Roman" w:cs="Times New Roman"/>
          <w:sz w:val="28"/>
          <w:szCs w:val="28"/>
        </w:rPr>
        <w:t>Как показала жизнь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1093">
        <w:rPr>
          <w:rFonts w:ascii="Times New Roman" w:hAnsi="Times New Roman" w:cs="Times New Roman"/>
          <w:sz w:val="28"/>
          <w:szCs w:val="28"/>
        </w:rPr>
        <w:t xml:space="preserve"> он не умер, а затаился и ждал своего часа. И такой час настал. Как говорила одна из главных героинь всеми любимого фильма «Москва слезам не верит»: «После 40 жизнь только начинается»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781093">
        <w:rPr>
          <w:rFonts w:ascii="Times New Roman" w:hAnsi="Times New Roman" w:cs="Times New Roman"/>
          <w:sz w:val="28"/>
          <w:szCs w:val="28"/>
        </w:rPr>
        <w:t xml:space="preserve">ак случилось и со мной. В 40 лет все </w:t>
      </w:r>
      <w:r>
        <w:rPr>
          <w:rFonts w:ascii="Times New Roman" w:hAnsi="Times New Roman" w:cs="Times New Roman"/>
          <w:sz w:val="28"/>
          <w:szCs w:val="28"/>
        </w:rPr>
        <w:t xml:space="preserve">в моей жизни </w:t>
      </w:r>
      <w:bookmarkStart w:id="0" w:name="_GoBack"/>
      <w:r w:rsidRPr="0066199B">
        <w:rPr>
          <w:rFonts w:ascii="Times New Roman" w:hAnsi="Times New Roman" w:cs="Times New Roman"/>
          <w:sz w:val="28"/>
          <w:szCs w:val="28"/>
        </w:rPr>
        <w:t>кардинально</w:t>
      </w:r>
      <w:bookmarkEnd w:id="0"/>
      <w:r w:rsidRPr="0066199B">
        <w:rPr>
          <w:rFonts w:ascii="Times New Roman" w:hAnsi="Times New Roman" w:cs="Times New Roman"/>
          <w:sz w:val="28"/>
          <w:szCs w:val="28"/>
        </w:rPr>
        <w:t xml:space="preserve"> </w:t>
      </w:r>
      <w:r w:rsidRPr="00781093">
        <w:rPr>
          <w:rFonts w:ascii="Times New Roman" w:hAnsi="Times New Roman" w:cs="Times New Roman"/>
          <w:sz w:val="28"/>
          <w:szCs w:val="28"/>
        </w:rPr>
        <w:t xml:space="preserve">поменялось, меня настиг «Ветер перемен». Я получила новую профессию «Педагог-психолог семейного профиля» и ноги сами понесли меня в детский сад, в котором я и посей день работаю. </w:t>
      </w:r>
    </w:p>
    <w:p w:rsidR="006A4791" w:rsidRDefault="006A4791" w:rsidP="0078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звучит гордо, а педагог-психолог в двойне. Но какая колоссальная ответственность лежит на нас, соприкасаясь с этим удивительным и тонким миром детей. Каким же надо быть тактичными и чуткими, чтобы не навредить ребенку, вторгаясь в его внутреннее пространство. И при этом думая, что совершаешь благо.</w:t>
      </w:r>
    </w:p>
    <w:p w:rsidR="006A4791" w:rsidRDefault="006A4791" w:rsidP="0078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целиком и полностью разделяю педагогическую философию Януша Корчака, где он говорит о праве на уважение к личности ребенку, его право на незнание, неудачи и слезы, право быть тем, кем он есть, что детский возраст – долгие, важные годы в жизни человека. А какими они будут эти годы, во многом зависит и от меня, что я могу дать ребенку, чему научить, </w:t>
      </w:r>
      <w:r w:rsidRPr="001B0DB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вместе справиться  с трудностями. </w:t>
      </w:r>
    </w:p>
    <w:p w:rsidR="006A4791" w:rsidRDefault="006A4791" w:rsidP="00DE7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придерживаюсь  принципов еще одного для меня  учителя с большой буквы, основателя гуманной педагогики  Шалвы Александровича </w:t>
      </w:r>
      <w:r w:rsidRPr="00DE7A0E">
        <w:rPr>
          <w:rFonts w:ascii="Times New Roman" w:hAnsi="Times New Roman" w:cs="Times New Roman"/>
          <w:sz w:val="28"/>
          <w:szCs w:val="28"/>
        </w:rPr>
        <w:t>Амонашвили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одном из своих семинаров он сказал, что надо найти в ребенке хоть один маленький дар, и от него выстраивать отношения с ребенком, особенно если он  проблемный по ряду причин. На самом деле все дети талантливы, просто потому что они дети. И мое призвание разглядеть эти таланты и дать им развитие, совместно с родителями и педагогами.</w:t>
      </w:r>
    </w:p>
    <w:p w:rsidR="006A4791" w:rsidRPr="00781093" w:rsidRDefault="006A4791" w:rsidP="001B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на мой взгляд в себе не потерять этого внутреннего ребенка, тогда и с детьми будет легко, радостно и интересно, так как у них всегда есть чему поучиться.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4791" w:rsidRDefault="006A4791" w:rsidP="00661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Хохловская Ирина Игоревна</w:t>
      </w:r>
    </w:p>
    <w:p w:rsidR="006A4791" w:rsidRPr="00781093" w:rsidRDefault="006A4791" w:rsidP="00661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МДОУ «Детский сад №124»</w:t>
      </w:r>
    </w:p>
    <w:sectPr w:rsidR="006A4791" w:rsidRPr="00781093" w:rsidSect="00F7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B4B"/>
    <w:rsid w:val="001B0DBF"/>
    <w:rsid w:val="0066199B"/>
    <w:rsid w:val="00693CE2"/>
    <w:rsid w:val="006A4791"/>
    <w:rsid w:val="00720B4B"/>
    <w:rsid w:val="00781093"/>
    <w:rsid w:val="00906ABE"/>
    <w:rsid w:val="009B7376"/>
    <w:rsid w:val="009F6741"/>
    <w:rsid w:val="00BB1878"/>
    <w:rsid w:val="00DE7A0E"/>
    <w:rsid w:val="00E65A06"/>
    <w:rsid w:val="00F75A51"/>
    <w:rsid w:val="00F9506A"/>
    <w:rsid w:val="00FF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2</Pages>
  <Words>433</Words>
  <Characters>2474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</cp:revision>
  <cp:lastPrinted>2018-01-16T05:29:00Z</cp:lastPrinted>
  <dcterms:created xsi:type="dcterms:W3CDTF">2018-01-14T17:17:00Z</dcterms:created>
  <dcterms:modified xsi:type="dcterms:W3CDTF">2018-01-16T09:07:00Z</dcterms:modified>
</cp:coreProperties>
</file>