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12" w:rsidRPr="00D65BF4" w:rsidRDefault="00A21012" w:rsidP="00D65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65BF4">
        <w:rPr>
          <w:rFonts w:ascii="Times New Roman" w:hAnsi="Times New Roman" w:cs="Times New Roman"/>
          <w:b/>
          <w:bCs/>
          <w:sz w:val="28"/>
          <w:szCs w:val="28"/>
        </w:rPr>
        <w:t>План работы рабочей группы по введению ФГОС ДО</w:t>
      </w:r>
    </w:p>
    <w:bookmarkEnd w:id="0"/>
    <w:p w:rsidR="00A21012" w:rsidRDefault="00A21012" w:rsidP="00D65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F4">
        <w:rPr>
          <w:rFonts w:ascii="Times New Roman" w:hAnsi="Times New Roman" w:cs="Times New Roman"/>
          <w:b/>
          <w:bCs/>
          <w:sz w:val="28"/>
          <w:szCs w:val="28"/>
        </w:rPr>
        <w:t>В МДОУ детский сад №124 на 2015-2016гг</w:t>
      </w:r>
    </w:p>
    <w:p w:rsidR="00A21012" w:rsidRDefault="00A21012" w:rsidP="00D65B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012" w:rsidRDefault="00A21012" w:rsidP="00D65BF4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подготовка к реализации ФГОС ДО, разработка Проекта основной общеобразовательной программы ДОУ в соответствии с ФГОС,</w:t>
      </w:r>
    </w:p>
    <w:p w:rsidR="00A21012" w:rsidRDefault="00A21012" w:rsidP="00D65BF4">
      <w:pPr>
        <w:pStyle w:val="NoSpacing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65BF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21012" w:rsidRDefault="00A21012" w:rsidP="00D65BF4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теоретический и прак</w:t>
      </w:r>
      <w:r w:rsidRPr="00D65BF4">
        <w:rPr>
          <w:rFonts w:ascii="Times New Roman" w:hAnsi="Times New Roman" w:cs="Times New Roman"/>
          <w:sz w:val="28"/>
          <w:szCs w:val="28"/>
        </w:rPr>
        <w:t>тический уровень педагогов в организации образовательного процесса в соответствии с ФГОС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65BF4">
        <w:rPr>
          <w:rFonts w:ascii="Times New Roman" w:hAnsi="Times New Roman" w:cs="Times New Roman"/>
          <w:sz w:val="28"/>
          <w:szCs w:val="28"/>
        </w:rPr>
        <w:t>.</w:t>
      </w:r>
    </w:p>
    <w:p w:rsidR="00A21012" w:rsidRDefault="00A21012" w:rsidP="00D65BF4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педагогов в разработке ООП ДО.</w:t>
      </w:r>
    </w:p>
    <w:p w:rsidR="00A21012" w:rsidRDefault="00A21012" w:rsidP="00D65BF4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качества организации ОП в таких формах, как непосредственно образовательная деятельность (НОД), образовательная деятельность в ходе режимных моментов (ОД), взаимодействие с родителями.</w:t>
      </w:r>
    </w:p>
    <w:p w:rsidR="00A21012" w:rsidRDefault="00A21012" w:rsidP="00D65BF4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958"/>
        <w:gridCol w:w="1448"/>
        <w:gridCol w:w="2271"/>
        <w:gridCol w:w="2491"/>
      </w:tblGrid>
      <w:tr w:rsidR="00A21012" w:rsidRPr="003C7003" w:rsidTr="008300FA">
        <w:tc>
          <w:tcPr>
            <w:tcW w:w="552" w:type="dxa"/>
          </w:tcPr>
          <w:p w:rsidR="00A21012" w:rsidRPr="003C7003" w:rsidRDefault="00A21012" w:rsidP="003C70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8" w:type="dxa"/>
          </w:tcPr>
          <w:p w:rsidR="00A21012" w:rsidRPr="003C7003" w:rsidRDefault="00A21012" w:rsidP="003C70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48" w:type="dxa"/>
          </w:tcPr>
          <w:p w:rsidR="00A21012" w:rsidRPr="003C7003" w:rsidRDefault="00A21012" w:rsidP="003C70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A21012" w:rsidRPr="003C7003" w:rsidRDefault="00A21012" w:rsidP="003C70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91" w:type="dxa"/>
          </w:tcPr>
          <w:p w:rsidR="00A21012" w:rsidRPr="003C7003" w:rsidRDefault="00A21012" w:rsidP="003C700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рабочей группы по введению ФГОС ДО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F24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заведующего, и.о. ст. воспитателя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обеспечивающих внедрение ФГОС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документов по ФГОС 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заведующего, и.о. ст. воспитателя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педагогов. Формирование банка нормативно-правовых документов в соответствии с требованиями ФГОС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образовательной деятельности ДОУ на соответствие ФГОС:</w:t>
            </w:r>
          </w:p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- анализ учебно-методического обеспечения образовательного процесса с позиции требований ФГОС ДО</w:t>
            </w:r>
          </w:p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- анализ предметно-развивающей среды в соответствии с ФГОС ДО</w:t>
            </w:r>
          </w:p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- анализ имеющийся системы мониторинга достижений детьми планируемых результатов Программы</w:t>
            </w:r>
          </w:p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ст. воспитателя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для обеспечения оснащенности ДОУ с учетом требований ФГОС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структуре ООП ДО. Разработка проекта целевого раздела Программы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ст. воспитателя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Разработка целевого раздела программы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педагогов. Организация индивидуального консультирования педагогов по вопросам введения ФГОС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ст. воспитателя, рабочая группа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педагогических компетентностей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структуре ООП ДО. Разработка Проекта содержательного раздела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ст. воспитателя, рабочая группа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ООП содержательный раздел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8" w:type="dxa"/>
          </w:tcPr>
          <w:p w:rsidR="00A21012" w:rsidRPr="003C7003" w:rsidRDefault="00A21012" w:rsidP="00EC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структуре ООП ДО. Разработка Проекта организационного раздела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ст. воспитателя, рабочая группа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ООП организационный раздел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введении, реализации ФГОС ДО через наглядную информацию, сайт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ст. воспитателя, рабочая группа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ходе и результатах внедрения ФГОС ДО</w:t>
            </w:r>
          </w:p>
        </w:tc>
      </w:tr>
      <w:tr w:rsidR="00A21012" w:rsidRPr="003C7003" w:rsidTr="008300FA">
        <w:tc>
          <w:tcPr>
            <w:tcW w:w="552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Анализ работы Рабочей группы за истекший период</w:t>
            </w:r>
          </w:p>
        </w:tc>
        <w:tc>
          <w:tcPr>
            <w:tcW w:w="1448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И.о. ст. воспитателя, рабочая группа</w:t>
            </w:r>
          </w:p>
        </w:tc>
        <w:tc>
          <w:tcPr>
            <w:tcW w:w="2491" w:type="dxa"/>
          </w:tcPr>
          <w:p w:rsidR="00A21012" w:rsidRPr="003C7003" w:rsidRDefault="00A21012" w:rsidP="00D65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700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профессиональной деятельности педагогов, совершенствование их педагогического мастерства</w:t>
            </w:r>
          </w:p>
        </w:tc>
      </w:tr>
    </w:tbl>
    <w:p w:rsidR="00A21012" w:rsidRPr="00D65BF4" w:rsidRDefault="00A21012" w:rsidP="00D65BF4">
      <w:pPr>
        <w:pStyle w:val="NoSpacing"/>
        <w:ind w:firstLine="851"/>
        <w:rPr>
          <w:rFonts w:ascii="Times New Roman" w:hAnsi="Times New Roman" w:cs="Times New Roman"/>
          <w:sz w:val="28"/>
          <w:szCs w:val="28"/>
        </w:rPr>
      </w:pPr>
    </w:p>
    <w:p w:rsidR="00A21012" w:rsidRPr="00D65BF4" w:rsidRDefault="00A21012" w:rsidP="00D65B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012" w:rsidRPr="00D65BF4" w:rsidSect="003D5E49">
      <w:pgSz w:w="11906" w:h="16838"/>
      <w:pgMar w:top="1135" w:right="92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BF4"/>
    <w:rsid w:val="003C7003"/>
    <w:rsid w:val="003D5E49"/>
    <w:rsid w:val="00401384"/>
    <w:rsid w:val="007F23FA"/>
    <w:rsid w:val="008300FA"/>
    <w:rsid w:val="00A21012"/>
    <w:rsid w:val="00C901CE"/>
    <w:rsid w:val="00D65BF4"/>
    <w:rsid w:val="00EC081D"/>
    <w:rsid w:val="00F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5BF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5B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385</Words>
  <Characters>2195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3</cp:revision>
  <cp:lastPrinted>2015-03-20T06:54:00Z</cp:lastPrinted>
  <dcterms:created xsi:type="dcterms:W3CDTF">2015-03-17T20:47:00Z</dcterms:created>
  <dcterms:modified xsi:type="dcterms:W3CDTF">2015-03-20T06:59:00Z</dcterms:modified>
</cp:coreProperties>
</file>