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B" w:rsidRPr="00010F2E" w:rsidRDefault="0042395B" w:rsidP="003B681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3873"/>
        <w:gridCol w:w="1608"/>
        <w:gridCol w:w="3650"/>
        <w:gridCol w:w="867"/>
      </w:tblGrid>
      <w:tr w:rsidR="0042395B" w:rsidRPr="00A84A3A" w:rsidTr="001649FA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2395B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МДОУ «Детский сад № 124»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 от «__»_____________20___г.</w:t>
            </w:r>
          </w:p>
          <w:p w:rsidR="0042395B" w:rsidRPr="00A84A3A" w:rsidRDefault="0042395B" w:rsidP="001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A84A3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1649FA">
              <w:rPr>
                <w:rFonts w:ascii="Times New Roman" w:hAnsi="Times New Roman"/>
                <w:sz w:val="24"/>
                <w:szCs w:val="24"/>
              </w:rPr>
              <w:t>М.А.Доронина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ЯОО ВОИ Кировского района г.Ярославля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А.Л.Савельева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«____»________________2017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1649FA">
        <w:trPr>
          <w:gridBefore w:val="2"/>
          <w:gridAfter w:val="1"/>
          <w:wBefore w:w="8931" w:type="dxa"/>
          <w:wAfter w:w="867" w:type="dxa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95B" w:rsidRPr="00521788" w:rsidRDefault="0042395B" w:rsidP="00521788">
      <w:pPr>
        <w:jc w:val="right"/>
        <w:rPr>
          <w:rFonts w:ascii="Times New Roman" w:hAnsi="Times New Roman"/>
          <w:sz w:val="28"/>
          <w:szCs w:val="28"/>
        </w:rPr>
      </w:pPr>
      <w:r w:rsidRPr="00010F2E">
        <w:rPr>
          <w:rFonts w:ascii="Times New Roman" w:hAnsi="Times New Roman"/>
          <w:sz w:val="28"/>
          <w:szCs w:val="28"/>
        </w:rPr>
        <w:t xml:space="preserve">        </w:t>
      </w:r>
    </w:p>
    <w:p w:rsidR="0042395B" w:rsidRPr="003B6816" w:rsidRDefault="0042395B" w:rsidP="003B6816">
      <w:pPr>
        <w:jc w:val="center"/>
        <w:rPr>
          <w:rFonts w:ascii="Times New Roman" w:hAnsi="Times New Roman"/>
          <w:b/>
          <w:sz w:val="28"/>
          <w:szCs w:val="28"/>
        </w:rPr>
      </w:pPr>
      <w:r w:rsidRPr="003B681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2395B" w:rsidRPr="00521788" w:rsidRDefault="0042395B" w:rsidP="00521788">
      <w:pPr>
        <w:jc w:val="center"/>
        <w:rPr>
          <w:rFonts w:ascii="Times New Roman" w:hAnsi="Times New Roman"/>
          <w:b/>
          <w:sz w:val="28"/>
          <w:szCs w:val="28"/>
        </w:rPr>
      </w:pPr>
      <w:r w:rsidRPr="003B6816">
        <w:rPr>
          <w:rFonts w:ascii="Times New Roman" w:hAnsi="Times New Roman"/>
          <w:b/>
          <w:sz w:val="28"/>
          <w:szCs w:val="28"/>
        </w:rPr>
        <w:t xml:space="preserve">мероприятий («дорожная карта») </w:t>
      </w:r>
      <w:r>
        <w:rPr>
          <w:rFonts w:ascii="Times New Roman" w:hAnsi="Times New Roman"/>
          <w:b/>
          <w:sz w:val="28"/>
          <w:szCs w:val="28"/>
        </w:rPr>
        <w:t>МДОУ «Детский сад № 124»</w:t>
      </w:r>
      <w:r w:rsidRPr="003B6816">
        <w:rPr>
          <w:rFonts w:ascii="Times New Roman" w:hAnsi="Times New Roman"/>
          <w:b/>
          <w:sz w:val="28"/>
          <w:szCs w:val="28"/>
        </w:rPr>
        <w:t xml:space="preserve">  по повышению значений  показателей доступности для инвалидов к объекту и предоставляемым на нем услугам </w:t>
      </w:r>
    </w:p>
    <w:p w:rsidR="0042395B" w:rsidRDefault="0042395B" w:rsidP="003B68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Общие положения</w:t>
      </w:r>
    </w:p>
    <w:p w:rsidR="0042395B" w:rsidRPr="00537109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 xml:space="preserve">План мероприятий («дорожная карта»)  МДОУ «Детский сад № 124» г.Ярославля направлен на обеспечение условий по повышению значений показателей доступности для инвалидов к объекту МДОУ «Детский сад № 124» 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42395B" w:rsidRPr="0033173C" w:rsidRDefault="0042395B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173C">
        <w:rPr>
          <w:rFonts w:ascii="Times New Roman" w:hAnsi="Times New Roman"/>
          <w:sz w:val="28"/>
          <w:szCs w:val="28"/>
        </w:rPr>
        <w:t xml:space="preserve">проведение групповых и индивидуальных коррекционных занятий,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42395B" w:rsidRPr="003B6816" w:rsidRDefault="0042395B" w:rsidP="005F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42395B" w:rsidRPr="00537109" w:rsidRDefault="0042395B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42395B" w:rsidRPr="00537109" w:rsidRDefault="0042395B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42395B" w:rsidRPr="00537109" w:rsidRDefault="0042395B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42395B" w:rsidRDefault="0042395B" w:rsidP="005F5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/>
          <w:sz w:val="28"/>
          <w:szCs w:val="28"/>
        </w:rPr>
        <w:t>г (на период 2015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42395B" w:rsidRPr="009C6430" w:rsidRDefault="0042395B" w:rsidP="005F5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маломобильных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-создание условий по исключению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принятие МДОУ «Детский сад № 124» 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42395B" w:rsidRDefault="0042395B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/>
          <w:i/>
        </w:rPr>
        <w:t xml:space="preserve"> 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BF">
        <w:rPr>
          <w:rFonts w:ascii="Times New Roman" w:hAnsi="Times New Roman"/>
          <w:sz w:val="28"/>
          <w:szCs w:val="28"/>
          <w:lang w:eastAsia="ru-RU"/>
        </w:rPr>
        <w:t xml:space="preserve">-порядка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 xml:space="preserve">. № 1008 (зарегистрирован Министерством юстиции Российской Федерации 27 ноября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>., регистрационный № 30468);</w:t>
      </w:r>
    </w:p>
    <w:p w:rsidR="0042395B" w:rsidRPr="00521788" w:rsidRDefault="0042395B" w:rsidP="005F59F7">
      <w:pPr>
        <w:spacing w:after="0" w:line="240" w:lineRule="auto"/>
        <w:jc w:val="both"/>
        <w:rPr>
          <w:rFonts w:ascii="Times New Roman" w:hAnsi="Times New Roman"/>
          <w:i/>
        </w:rPr>
      </w:pPr>
      <w:r w:rsidRPr="00D438BF">
        <w:rPr>
          <w:rFonts w:ascii="Times New Roman" w:hAnsi="Times New Roman"/>
          <w:sz w:val="28"/>
          <w:szCs w:val="28"/>
          <w:lang w:eastAsia="ru-RU"/>
        </w:rPr>
        <w:t xml:space="preserve"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 xml:space="preserve">. № 1014 (зарегистрирован Министерством юстиции Российской Федерации 26 сентября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>., регистрационный № 30038);</w:t>
      </w:r>
    </w:p>
    <w:p w:rsidR="0042395B" w:rsidRPr="00BD0051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51">
        <w:rPr>
          <w:rFonts w:ascii="Times New Roman" w:hAnsi="Times New Roman"/>
          <w:sz w:val="28"/>
          <w:szCs w:val="28"/>
          <w:lang w:eastAsia="ru-RU"/>
        </w:rPr>
        <w:t xml:space="preserve">-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BD0051">
          <w:rPr>
            <w:rFonts w:ascii="Times New Roman" w:hAnsi="Times New Roman"/>
            <w:sz w:val="28"/>
            <w:szCs w:val="28"/>
            <w:lang w:eastAsia="ru-RU"/>
          </w:rPr>
          <w:t>1995 г</w:t>
        </w:r>
      </w:smartTag>
      <w:r w:rsidRPr="00BD0051">
        <w:rPr>
          <w:rFonts w:ascii="Times New Roman" w:hAnsi="Times New Roman"/>
          <w:sz w:val="28"/>
          <w:szCs w:val="28"/>
          <w:lang w:eastAsia="ru-RU"/>
        </w:rPr>
        <w:t>. № 181-ФЗ "О социальной защите инвалидов в Российской Федерации"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2395B" w:rsidRPr="00E26840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42395B" w:rsidRDefault="0042395B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  и предоставляемым услугам согласно запланированным показателям Плана мероприятий(«дорожной карты») МДОУ «Детский сад № 124»</w:t>
      </w:r>
    </w:p>
    <w:p w:rsidR="0042395B" w:rsidRPr="00A112D3" w:rsidRDefault="0042395B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42395B" w:rsidRPr="00A112D3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Плана мероприятий «дорожной карты» – 2016–2030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5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BF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42395B" w:rsidRDefault="0042395B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детского сада №116 «Светлячок» г.Брянска </w:t>
      </w:r>
      <w:r w:rsidRPr="00D438BF">
        <w:rPr>
          <w:rFonts w:ascii="Times New Roman" w:hAnsi="Times New Roman"/>
          <w:b/>
          <w:sz w:val="28"/>
          <w:szCs w:val="28"/>
        </w:rPr>
        <w:t>и услуг в сфере образования</w:t>
      </w:r>
    </w:p>
    <w:p w:rsidR="0042395B" w:rsidRPr="00D438BF" w:rsidRDefault="0042395B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89"/>
      </w:tblGrid>
      <w:tr w:rsidR="0042395B" w:rsidRPr="00A84A3A" w:rsidTr="00A84A3A">
        <w:trPr>
          <w:trHeight w:val="600"/>
        </w:trPr>
        <w:tc>
          <w:tcPr>
            <w:tcW w:w="567" w:type="dxa"/>
            <w:vMerge w:val="restart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Единицы измере-ния</w:t>
            </w:r>
          </w:p>
        </w:tc>
        <w:tc>
          <w:tcPr>
            <w:tcW w:w="10392" w:type="dxa"/>
            <w:gridSpan w:val="16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  <w:vMerge w:val="restart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42395B" w:rsidRPr="00A84A3A" w:rsidTr="00A84A3A">
        <w:trPr>
          <w:trHeight w:val="1000"/>
        </w:trPr>
        <w:tc>
          <w:tcPr>
            <w:tcW w:w="567" w:type="dxa"/>
            <w:vMerge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89" w:type="dxa"/>
            <w:vMerge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Нет потребности  в приобретении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</w:t>
            </w:r>
            <w:r>
              <w:rPr>
                <w:rFonts w:ascii="Times New Roman" w:hAnsi="Times New Roman"/>
                <w:sz w:val="24"/>
                <w:szCs w:val="24"/>
              </w:rPr>
              <w:t>июля 2016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</w:t>
            </w:r>
            <w:r>
              <w:rPr>
                <w:rFonts w:ascii="Times New Roman" w:hAnsi="Times New Roman"/>
                <w:sz w:val="24"/>
                <w:szCs w:val="24"/>
              </w:rPr>
              <w:t>к месту предоставления услуги (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521788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78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наличии бюджетного финансирования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условии дополнительного финансирования и приобретения специального оборудования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дополнительном финансировании, введении дополнительных ставок  и наличии  дополнительных специалистов (сурдопереводчиков и тифлосурдопереводчиков в штате ДОУ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Нет возможности оборудовать автостоянку со знаком «Инвалид»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после капитального ремонта ДОУ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Нет необходимости реконструкции т.к. услуга предоставляется на 1 этаже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Нанесение тактильных средств при условии дополнительного финансирования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воспитанников в ДОУ с данным заболеванием и бюджетным финансированием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наличии воспитанников ДОУ с данным заболеванием которым необходимы специалтисты(сурдопереводчики и тифлосурдопереводчики и увеличении штатного расписания или возможности заключения договоров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условии наличия воспитанников ДОУ  с данным заболеванием,которым необходимо сопровождение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условии наличия воспитанников ДОУ  с данным заболеванием,которым необходимо сопровождение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Не положено по СанПину пребывание животного на территории и в помещениях ДОУ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42395B" w:rsidRDefault="0042395B" w:rsidP="003B68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объекта</w:t>
      </w:r>
      <w:r w:rsidRPr="009E28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(МДОУ «Детский сад № 124»)</w:t>
      </w:r>
      <w:r w:rsidRPr="003B6816">
        <w:rPr>
          <w:rFonts w:ascii="Times New Roman" w:hAnsi="Times New Roman"/>
          <w:b/>
          <w:sz w:val="28"/>
          <w:szCs w:val="28"/>
        </w:rPr>
        <w:t xml:space="preserve">  </w:t>
      </w:r>
      <w:r w:rsidRPr="002A2206">
        <w:rPr>
          <w:rFonts w:ascii="Times New Roman" w:hAnsi="Times New Roman"/>
          <w:sz w:val="28"/>
          <w:szCs w:val="28"/>
        </w:rPr>
        <w:t>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№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42395B" w:rsidRPr="00A84A3A" w:rsidTr="00A84A3A">
        <w:tc>
          <w:tcPr>
            <w:tcW w:w="15452" w:type="dxa"/>
            <w:gridSpan w:val="6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42395B" w:rsidRPr="00A84A3A" w:rsidTr="00CB5AC6">
        <w:trPr>
          <w:trHeight w:val="6482"/>
        </w:trPr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 xml:space="preserve">Приказ Минобрнауки России от 9 ноября 2015 </w:t>
            </w:r>
            <w:r w:rsidRPr="00A84A3A">
              <w:rPr>
                <w:rStyle w:val="231pt"/>
                <w:sz w:val="24"/>
                <w:szCs w:val="24"/>
              </w:rPr>
              <w:t xml:space="preserve">г. №1309 </w:t>
            </w:r>
            <w:r w:rsidRPr="00A84A3A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 № 01-27/103 от 11.08.2017 г. </w:t>
            </w:r>
            <w:r w:rsidRPr="00A84A3A">
              <w:rPr>
                <w:b w:val="0"/>
                <w:sz w:val="24"/>
                <w:szCs w:val="24"/>
              </w:rPr>
              <w:t>«О создании комиссии по проведению обследования и паспортизации объекта и предоставляемых услуг по обеспечению доступности для инвалидов</w:t>
            </w:r>
            <w:r>
              <w:rPr>
                <w:b w:val="0"/>
                <w:sz w:val="24"/>
                <w:szCs w:val="24"/>
              </w:rPr>
              <w:t>…</w:t>
            </w:r>
            <w:r w:rsidRPr="00A84A3A">
              <w:rPr>
                <w:b w:val="0"/>
                <w:sz w:val="24"/>
                <w:szCs w:val="24"/>
              </w:rPr>
              <w:t>»</w:t>
            </w:r>
          </w:p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 xml:space="preserve">Определение объемов работ по обеспечению условий доступности и их финансирования, уточнение базовых значений показателей </w:t>
            </w:r>
            <w:r>
              <w:rPr>
                <w:b w:val="0"/>
                <w:sz w:val="24"/>
                <w:szCs w:val="24"/>
              </w:rPr>
              <w:t>и сроков выполнения мероприятий,</w:t>
            </w:r>
            <w:r>
              <w:t xml:space="preserve"> 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для инвалидов  объекта</w:t>
            </w:r>
          </w:p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A84A3A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A84A3A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 2017</w:t>
            </w: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капитального ремонта, реконструкции, модернизации существующего объекта в сфере образования,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2395B" w:rsidRPr="00A84A3A" w:rsidTr="00A84A3A">
        <w:tc>
          <w:tcPr>
            <w:tcW w:w="15452" w:type="dxa"/>
            <w:gridSpan w:val="6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A84A3A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Организация обучения и инструктирова</w:t>
            </w:r>
            <w:r w:rsidRPr="00A84A3A">
              <w:rPr>
                <w:sz w:val="24"/>
                <w:szCs w:val="24"/>
              </w:rPr>
              <w:softHyphen/>
              <w:t>ния</w:t>
            </w:r>
          </w:p>
          <w:p w:rsidR="0042395B" w:rsidRPr="00A84A3A" w:rsidRDefault="0042395B" w:rsidP="00A84A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A84A3A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</w:t>
            </w:r>
          </w:p>
        </w:tc>
        <w:tc>
          <w:tcPr>
            <w:tcW w:w="3119" w:type="dxa"/>
            <w:vAlign w:val="center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A84A3A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Приказы  по учреждению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2395B" w:rsidRPr="00A84A3A" w:rsidTr="00A84A3A">
        <w:trPr>
          <w:trHeight w:val="1453"/>
        </w:trPr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мэрии г.Ярославля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19" w:type="dxa"/>
          </w:tcPr>
          <w:p w:rsidR="0042395B" w:rsidRPr="00A84A3A" w:rsidRDefault="0042395B" w:rsidP="00A84A3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42395B" w:rsidRPr="00E26840" w:rsidRDefault="0042395B" w:rsidP="003B68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ind w:left="-709" w:right="-456"/>
      </w:pPr>
    </w:p>
    <w:sectPr w:rsidR="0042395B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16"/>
    <w:rsid w:val="00010F2E"/>
    <w:rsid w:val="000147C3"/>
    <w:rsid w:val="00030069"/>
    <w:rsid w:val="000308AB"/>
    <w:rsid w:val="000463E2"/>
    <w:rsid w:val="0008230B"/>
    <w:rsid w:val="000F5822"/>
    <w:rsid w:val="001649FA"/>
    <w:rsid w:val="001B0890"/>
    <w:rsid w:val="001B36E8"/>
    <w:rsid w:val="001E63D0"/>
    <w:rsid w:val="001F3A24"/>
    <w:rsid w:val="002A2206"/>
    <w:rsid w:val="002C2DA7"/>
    <w:rsid w:val="0033173C"/>
    <w:rsid w:val="003B6816"/>
    <w:rsid w:val="00404167"/>
    <w:rsid w:val="00420DCA"/>
    <w:rsid w:val="0042395B"/>
    <w:rsid w:val="00475BE2"/>
    <w:rsid w:val="00503500"/>
    <w:rsid w:val="00521788"/>
    <w:rsid w:val="00537109"/>
    <w:rsid w:val="005D7553"/>
    <w:rsid w:val="005E21AC"/>
    <w:rsid w:val="005F47CC"/>
    <w:rsid w:val="005F59F7"/>
    <w:rsid w:val="006A3C37"/>
    <w:rsid w:val="006F259C"/>
    <w:rsid w:val="00726A46"/>
    <w:rsid w:val="00735CFB"/>
    <w:rsid w:val="00753B4A"/>
    <w:rsid w:val="007A47DE"/>
    <w:rsid w:val="007A63D9"/>
    <w:rsid w:val="007D0472"/>
    <w:rsid w:val="00872410"/>
    <w:rsid w:val="008F1613"/>
    <w:rsid w:val="008F2524"/>
    <w:rsid w:val="009335EE"/>
    <w:rsid w:val="00942906"/>
    <w:rsid w:val="009C6430"/>
    <w:rsid w:val="009E283E"/>
    <w:rsid w:val="00A112D3"/>
    <w:rsid w:val="00A3643A"/>
    <w:rsid w:val="00A459A8"/>
    <w:rsid w:val="00A5030D"/>
    <w:rsid w:val="00A84A3A"/>
    <w:rsid w:val="00AE1C58"/>
    <w:rsid w:val="00AF0A5B"/>
    <w:rsid w:val="00AF7131"/>
    <w:rsid w:val="00B32482"/>
    <w:rsid w:val="00B324B6"/>
    <w:rsid w:val="00B92FF2"/>
    <w:rsid w:val="00BD0051"/>
    <w:rsid w:val="00C20650"/>
    <w:rsid w:val="00C24C19"/>
    <w:rsid w:val="00C32CDE"/>
    <w:rsid w:val="00C9114B"/>
    <w:rsid w:val="00CA1D98"/>
    <w:rsid w:val="00CB5AC6"/>
    <w:rsid w:val="00CC0773"/>
    <w:rsid w:val="00D43814"/>
    <w:rsid w:val="00D438BF"/>
    <w:rsid w:val="00D85C35"/>
    <w:rsid w:val="00D909FC"/>
    <w:rsid w:val="00DA438C"/>
    <w:rsid w:val="00E26840"/>
    <w:rsid w:val="00E95FB7"/>
    <w:rsid w:val="00EA676F"/>
    <w:rsid w:val="00F4557B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6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1"/>
    <w:uiPriority w:val="99"/>
    <w:locked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3B6816"/>
    <w:rPr>
      <w:rFonts w:eastAsia="Times New Roman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spacing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B681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spacing w:val="-10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3B68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Normal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B681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B6816"/>
    <w:pPr>
      <w:ind w:left="720"/>
      <w:contextualSpacing/>
    </w:pPr>
  </w:style>
  <w:style w:type="paragraph" w:customStyle="1" w:styleId="Default">
    <w:name w:val="Default"/>
    <w:uiPriority w:val="99"/>
    <w:rsid w:val="00CB5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15</Pages>
  <Words>3271</Words>
  <Characters>18651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1</cp:lastModifiedBy>
  <cp:revision>4</cp:revision>
  <cp:lastPrinted>2017-08-22T07:45:00Z</cp:lastPrinted>
  <dcterms:created xsi:type="dcterms:W3CDTF">2016-05-13T07:22:00Z</dcterms:created>
  <dcterms:modified xsi:type="dcterms:W3CDTF">2017-08-22T07:45:00Z</dcterms:modified>
</cp:coreProperties>
</file>